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1C" w:rsidRDefault="00F84E17">
      <w:r>
        <w:t xml:space="preserve">Name: </w:t>
      </w:r>
      <w:r w:rsidR="00A24924">
        <w:t xml:space="preserve"> </w:t>
      </w:r>
      <w:sdt>
        <w:sdtPr>
          <w:id w:val="1956595460"/>
          <w:placeholder>
            <w:docPart w:val="58BAE328E5924B70AB1EA6CA518A4201"/>
          </w:placeholder>
          <w:showingPlcHdr/>
        </w:sdtPr>
        <w:sdtEndPr/>
        <w:sdtContent>
          <w:bookmarkStart w:id="0" w:name="_GoBack"/>
          <w:r w:rsidR="00A24924" w:rsidRPr="008B1CD5">
            <w:rPr>
              <w:rStyle w:val="PlaceholderText"/>
            </w:rPr>
            <w:t>Click here to enter text.</w:t>
          </w:r>
          <w:bookmarkEnd w:id="0"/>
        </w:sdtContent>
      </w:sdt>
    </w:p>
    <w:p w:rsidR="00F84E17" w:rsidRPr="00A24924" w:rsidRDefault="00F84E17" w:rsidP="00F84E17">
      <w:pPr>
        <w:jc w:val="center"/>
        <w:rPr>
          <w:sz w:val="32"/>
          <w:szCs w:val="32"/>
        </w:rPr>
      </w:pPr>
      <w:r w:rsidRPr="00A24924">
        <w:rPr>
          <w:sz w:val="32"/>
          <w:szCs w:val="32"/>
        </w:rPr>
        <w:t>THE ABC’S OF WEB DESIGN</w:t>
      </w:r>
    </w:p>
    <w:p w:rsidR="00F84E17" w:rsidRDefault="00F84E17" w:rsidP="00F84E17">
      <w:pPr>
        <w:jc w:val="center"/>
      </w:pPr>
      <w:r>
        <w:t xml:space="preserve">Brainstorm </w:t>
      </w:r>
      <w:r w:rsidR="00A24924">
        <w:t>a l</w:t>
      </w:r>
      <w:r>
        <w:t>ist of words that come to mind when you think of web design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F84E17" w:rsidTr="00A24924">
        <w:trPr>
          <w:trHeight w:val="720"/>
          <w:jc w:val="center"/>
        </w:trPr>
        <w:tc>
          <w:tcPr>
            <w:tcW w:w="4788" w:type="dxa"/>
            <w:vAlign w:val="center"/>
          </w:tcPr>
          <w:p w:rsidR="00F84E17" w:rsidRPr="00F84E17" w:rsidRDefault="00F84E17" w:rsidP="00A24924">
            <w:pPr>
              <w:rPr>
                <w:b/>
              </w:rPr>
            </w:pPr>
            <w:r>
              <w:rPr>
                <w:b/>
              </w:rPr>
              <w:t xml:space="preserve">A </w:t>
            </w:r>
            <w:sdt>
              <w:sdtPr>
                <w:rPr>
                  <w:b/>
                </w:rPr>
                <w:id w:val="1296949607"/>
                <w:placeholder>
                  <w:docPart w:val="3ACADB8AFEBB4D038758E81160C20049"/>
                </w:placeholder>
                <w:showingPlcHdr/>
              </w:sdtPr>
              <w:sdtEndPr/>
              <w:sdtContent>
                <w:r w:rsidRPr="008B1CD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vAlign w:val="center"/>
          </w:tcPr>
          <w:p w:rsidR="00F84E17" w:rsidRPr="00F84E17" w:rsidRDefault="00F84E17" w:rsidP="00A24924">
            <w:pPr>
              <w:rPr>
                <w:b/>
              </w:rPr>
            </w:pPr>
            <w:r>
              <w:rPr>
                <w:b/>
              </w:rPr>
              <w:t xml:space="preserve">B </w:t>
            </w:r>
            <w:sdt>
              <w:sdtPr>
                <w:rPr>
                  <w:b/>
                </w:rPr>
                <w:id w:val="1186798126"/>
                <w:placeholder>
                  <w:docPart w:val="5FC68A7283794F8AB702F761545AF370"/>
                </w:placeholder>
                <w:showingPlcHdr/>
              </w:sdtPr>
              <w:sdtEndPr/>
              <w:sdtContent>
                <w:r w:rsidRPr="008B1CD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84E17" w:rsidTr="00A24924">
        <w:trPr>
          <w:trHeight w:val="720"/>
          <w:jc w:val="center"/>
        </w:trPr>
        <w:tc>
          <w:tcPr>
            <w:tcW w:w="4788" w:type="dxa"/>
            <w:vAlign w:val="center"/>
          </w:tcPr>
          <w:p w:rsidR="00F84E17" w:rsidRPr="00F84E17" w:rsidRDefault="00F84E17" w:rsidP="00A24924">
            <w:pPr>
              <w:rPr>
                <w:b/>
              </w:rPr>
            </w:pPr>
            <w:r>
              <w:rPr>
                <w:b/>
              </w:rPr>
              <w:t xml:space="preserve">C </w:t>
            </w:r>
            <w:sdt>
              <w:sdtPr>
                <w:rPr>
                  <w:b/>
                </w:rPr>
                <w:id w:val="-532114555"/>
                <w:placeholder>
                  <w:docPart w:val="0F19B2F0571348C1B613FF7A9ECDD5D8"/>
                </w:placeholder>
                <w:showingPlcHdr/>
              </w:sdtPr>
              <w:sdtEndPr/>
              <w:sdtContent>
                <w:r w:rsidRPr="008B1CD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vAlign w:val="center"/>
          </w:tcPr>
          <w:p w:rsidR="00F84E17" w:rsidRPr="00F84E17" w:rsidRDefault="00F84E17" w:rsidP="00A24924">
            <w:pPr>
              <w:rPr>
                <w:b/>
              </w:rPr>
            </w:pPr>
            <w:r>
              <w:rPr>
                <w:b/>
              </w:rPr>
              <w:t xml:space="preserve">D </w:t>
            </w:r>
            <w:sdt>
              <w:sdtPr>
                <w:rPr>
                  <w:b/>
                </w:rPr>
                <w:id w:val="-1002735453"/>
                <w:placeholder>
                  <w:docPart w:val="EAFDB433623641C2B5492F262A183868"/>
                </w:placeholder>
                <w:showingPlcHdr/>
              </w:sdtPr>
              <w:sdtEndPr/>
              <w:sdtContent>
                <w:r w:rsidRPr="008B1CD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84E17" w:rsidTr="00A24924">
        <w:trPr>
          <w:trHeight w:val="720"/>
          <w:jc w:val="center"/>
        </w:trPr>
        <w:tc>
          <w:tcPr>
            <w:tcW w:w="4788" w:type="dxa"/>
            <w:vAlign w:val="center"/>
          </w:tcPr>
          <w:p w:rsidR="00F84E17" w:rsidRPr="00F84E17" w:rsidRDefault="00F84E17" w:rsidP="00A24924">
            <w:pPr>
              <w:rPr>
                <w:b/>
              </w:rPr>
            </w:pPr>
            <w:r>
              <w:rPr>
                <w:b/>
              </w:rPr>
              <w:t xml:space="preserve">E </w:t>
            </w:r>
            <w:sdt>
              <w:sdtPr>
                <w:rPr>
                  <w:b/>
                </w:rPr>
                <w:id w:val="1764727871"/>
                <w:placeholder>
                  <w:docPart w:val="6368E2A2E2584842A6733647E7718155"/>
                </w:placeholder>
                <w:showingPlcHdr/>
              </w:sdtPr>
              <w:sdtEndPr/>
              <w:sdtContent>
                <w:r w:rsidRPr="008B1CD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vAlign w:val="center"/>
          </w:tcPr>
          <w:p w:rsidR="00F84E17" w:rsidRPr="00F84E17" w:rsidRDefault="00F84E17" w:rsidP="00A24924">
            <w:pPr>
              <w:rPr>
                <w:b/>
              </w:rPr>
            </w:pPr>
            <w:r>
              <w:rPr>
                <w:b/>
              </w:rPr>
              <w:t xml:space="preserve">F </w:t>
            </w:r>
            <w:sdt>
              <w:sdtPr>
                <w:rPr>
                  <w:b/>
                </w:rPr>
                <w:id w:val="-1874219590"/>
                <w:placeholder>
                  <w:docPart w:val="1A664D55E02344BBB18DC10F7B238867"/>
                </w:placeholder>
                <w:showingPlcHdr/>
              </w:sdtPr>
              <w:sdtEndPr/>
              <w:sdtContent>
                <w:r w:rsidRPr="008B1CD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84E17" w:rsidTr="00A24924">
        <w:trPr>
          <w:trHeight w:val="720"/>
          <w:jc w:val="center"/>
        </w:trPr>
        <w:tc>
          <w:tcPr>
            <w:tcW w:w="4788" w:type="dxa"/>
            <w:vAlign w:val="center"/>
          </w:tcPr>
          <w:p w:rsidR="00F84E17" w:rsidRPr="00F84E17" w:rsidRDefault="00F84E17" w:rsidP="00A24924">
            <w:pPr>
              <w:rPr>
                <w:b/>
              </w:rPr>
            </w:pPr>
            <w:r>
              <w:rPr>
                <w:b/>
              </w:rPr>
              <w:t xml:space="preserve">G </w:t>
            </w:r>
            <w:sdt>
              <w:sdtPr>
                <w:rPr>
                  <w:b/>
                </w:rPr>
                <w:id w:val="1381908487"/>
                <w:placeholder>
                  <w:docPart w:val="DC60D75B35EB4D6895B6A267D728BBCF"/>
                </w:placeholder>
                <w:showingPlcHdr/>
              </w:sdtPr>
              <w:sdtEndPr/>
              <w:sdtContent>
                <w:r w:rsidRPr="008B1CD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vAlign w:val="center"/>
          </w:tcPr>
          <w:p w:rsidR="00F84E17" w:rsidRPr="00F84E17" w:rsidRDefault="00F84E17" w:rsidP="00A24924">
            <w:pPr>
              <w:rPr>
                <w:b/>
              </w:rPr>
            </w:pPr>
            <w:r>
              <w:rPr>
                <w:b/>
              </w:rPr>
              <w:t xml:space="preserve">H </w:t>
            </w:r>
            <w:sdt>
              <w:sdtPr>
                <w:rPr>
                  <w:b/>
                </w:rPr>
                <w:id w:val="-1564563408"/>
                <w:placeholder>
                  <w:docPart w:val="1775A998957842C8BAE42A055EF58C6D"/>
                </w:placeholder>
                <w:showingPlcHdr/>
              </w:sdtPr>
              <w:sdtEndPr/>
              <w:sdtContent>
                <w:r w:rsidRPr="008B1CD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84E17" w:rsidTr="00A24924">
        <w:trPr>
          <w:trHeight w:val="720"/>
          <w:jc w:val="center"/>
        </w:trPr>
        <w:tc>
          <w:tcPr>
            <w:tcW w:w="4788" w:type="dxa"/>
            <w:vAlign w:val="center"/>
          </w:tcPr>
          <w:p w:rsidR="00F84E17" w:rsidRPr="00F84E17" w:rsidRDefault="00F84E17" w:rsidP="00A24924">
            <w:pPr>
              <w:rPr>
                <w:b/>
              </w:rPr>
            </w:pPr>
            <w:r>
              <w:rPr>
                <w:b/>
              </w:rPr>
              <w:t xml:space="preserve">I </w:t>
            </w:r>
            <w:sdt>
              <w:sdtPr>
                <w:rPr>
                  <w:b/>
                </w:rPr>
                <w:id w:val="1912043479"/>
                <w:placeholder>
                  <w:docPart w:val="0773F4B927404618A587F91723A34529"/>
                </w:placeholder>
                <w:showingPlcHdr/>
              </w:sdtPr>
              <w:sdtEndPr/>
              <w:sdtContent>
                <w:r w:rsidRPr="008B1CD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vAlign w:val="center"/>
          </w:tcPr>
          <w:p w:rsidR="00F84E17" w:rsidRPr="00F84E17" w:rsidRDefault="00F84E17" w:rsidP="00A24924">
            <w:pPr>
              <w:rPr>
                <w:b/>
              </w:rPr>
            </w:pPr>
            <w:r>
              <w:rPr>
                <w:b/>
              </w:rPr>
              <w:t xml:space="preserve">J </w:t>
            </w:r>
            <w:sdt>
              <w:sdtPr>
                <w:rPr>
                  <w:b/>
                </w:rPr>
                <w:id w:val="1880439122"/>
                <w:placeholder>
                  <w:docPart w:val="1219FD4C44714A7CAEB0FAE0DB5424ED"/>
                </w:placeholder>
                <w:showingPlcHdr/>
              </w:sdtPr>
              <w:sdtEndPr/>
              <w:sdtContent>
                <w:r w:rsidRPr="008B1CD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84E17" w:rsidTr="00A24924">
        <w:trPr>
          <w:trHeight w:val="720"/>
          <w:jc w:val="center"/>
        </w:trPr>
        <w:tc>
          <w:tcPr>
            <w:tcW w:w="4788" w:type="dxa"/>
            <w:vAlign w:val="center"/>
          </w:tcPr>
          <w:p w:rsidR="00F84E17" w:rsidRPr="00F84E17" w:rsidRDefault="00F84E17" w:rsidP="00A24924">
            <w:pPr>
              <w:rPr>
                <w:b/>
              </w:rPr>
            </w:pPr>
            <w:r>
              <w:rPr>
                <w:b/>
              </w:rPr>
              <w:t xml:space="preserve">K </w:t>
            </w:r>
            <w:sdt>
              <w:sdtPr>
                <w:rPr>
                  <w:b/>
                </w:rPr>
                <w:id w:val="-1900200075"/>
                <w:placeholder>
                  <w:docPart w:val="7FD7BAC205E14EDD8345B3985687B166"/>
                </w:placeholder>
                <w:showingPlcHdr/>
              </w:sdtPr>
              <w:sdtEndPr/>
              <w:sdtContent>
                <w:r w:rsidRPr="008B1CD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vAlign w:val="center"/>
          </w:tcPr>
          <w:p w:rsidR="00F84E17" w:rsidRPr="00F84E17" w:rsidRDefault="00F84E17" w:rsidP="00A24924">
            <w:pPr>
              <w:rPr>
                <w:b/>
              </w:rPr>
            </w:pPr>
            <w:r>
              <w:rPr>
                <w:b/>
              </w:rPr>
              <w:t xml:space="preserve">L </w:t>
            </w:r>
            <w:sdt>
              <w:sdtPr>
                <w:rPr>
                  <w:b/>
                </w:rPr>
                <w:id w:val="-1864588492"/>
                <w:placeholder>
                  <w:docPart w:val="C38827475B4D41AB9E5B98B959CC50DA"/>
                </w:placeholder>
                <w:showingPlcHdr/>
              </w:sdtPr>
              <w:sdtEndPr/>
              <w:sdtContent>
                <w:r w:rsidRPr="008B1CD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84E17" w:rsidTr="00A24924">
        <w:trPr>
          <w:trHeight w:val="720"/>
          <w:jc w:val="center"/>
        </w:trPr>
        <w:tc>
          <w:tcPr>
            <w:tcW w:w="4788" w:type="dxa"/>
            <w:vAlign w:val="center"/>
          </w:tcPr>
          <w:p w:rsidR="00F84E17" w:rsidRPr="00F84E17" w:rsidRDefault="00F84E17" w:rsidP="00A24924">
            <w:pPr>
              <w:rPr>
                <w:b/>
              </w:rPr>
            </w:pPr>
            <w:r>
              <w:rPr>
                <w:b/>
              </w:rPr>
              <w:t>M</w:t>
            </w:r>
            <w:sdt>
              <w:sdtPr>
                <w:rPr>
                  <w:b/>
                </w:rPr>
                <w:id w:val="741065235"/>
                <w:placeholder>
                  <w:docPart w:val="71D98677269A4E84885E02EFBDCA20B3"/>
                </w:placeholder>
                <w:showingPlcHdr/>
              </w:sdtPr>
              <w:sdtEndPr/>
              <w:sdtContent>
                <w:r w:rsidRPr="008B1CD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:rsidR="00F84E17" w:rsidRPr="00F84E17" w:rsidRDefault="00F84E17" w:rsidP="00A24924">
            <w:pPr>
              <w:rPr>
                <w:b/>
              </w:rPr>
            </w:pPr>
            <w:r>
              <w:rPr>
                <w:b/>
              </w:rPr>
              <w:t xml:space="preserve">N </w:t>
            </w:r>
            <w:sdt>
              <w:sdtPr>
                <w:rPr>
                  <w:b/>
                </w:rPr>
                <w:id w:val="-2004264649"/>
                <w:placeholder>
                  <w:docPart w:val="5BEA3ED58C2048DDAD65897EAE12C476"/>
                </w:placeholder>
                <w:showingPlcHdr/>
              </w:sdtPr>
              <w:sdtEndPr/>
              <w:sdtContent>
                <w:r w:rsidRPr="008B1CD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84E17" w:rsidTr="00A24924">
        <w:trPr>
          <w:trHeight w:val="720"/>
          <w:jc w:val="center"/>
        </w:trPr>
        <w:tc>
          <w:tcPr>
            <w:tcW w:w="4788" w:type="dxa"/>
            <w:vAlign w:val="center"/>
          </w:tcPr>
          <w:p w:rsidR="00F84E17" w:rsidRPr="00F84E17" w:rsidRDefault="00F84E17" w:rsidP="00A24924">
            <w:pPr>
              <w:rPr>
                <w:b/>
              </w:rPr>
            </w:pPr>
            <w:r>
              <w:rPr>
                <w:b/>
              </w:rPr>
              <w:t xml:space="preserve">O </w:t>
            </w:r>
            <w:sdt>
              <w:sdtPr>
                <w:rPr>
                  <w:b/>
                </w:rPr>
                <w:id w:val="221177693"/>
                <w:placeholder>
                  <w:docPart w:val="D66615622D55483BAB031F2A7568CD86"/>
                </w:placeholder>
                <w:showingPlcHdr/>
              </w:sdtPr>
              <w:sdtEndPr/>
              <w:sdtContent>
                <w:r w:rsidRPr="008B1CD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vAlign w:val="center"/>
          </w:tcPr>
          <w:p w:rsidR="00F84E17" w:rsidRPr="00F84E17" w:rsidRDefault="00F84E17" w:rsidP="00A24924">
            <w:pPr>
              <w:rPr>
                <w:b/>
              </w:rPr>
            </w:pPr>
            <w:r>
              <w:rPr>
                <w:b/>
              </w:rPr>
              <w:t xml:space="preserve">P </w:t>
            </w:r>
            <w:sdt>
              <w:sdtPr>
                <w:rPr>
                  <w:b/>
                </w:rPr>
                <w:id w:val="1327710127"/>
                <w:placeholder>
                  <w:docPart w:val="DCAA440EEA524AD182823C72072C92E3"/>
                </w:placeholder>
                <w:showingPlcHdr/>
              </w:sdtPr>
              <w:sdtEndPr/>
              <w:sdtContent>
                <w:r w:rsidRPr="008B1CD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84E17" w:rsidTr="00A24924">
        <w:trPr>
          <w:trHeight w:val="720"/>
          <w:jc w:val="center"/>
        </w:trPr>
        <w:tc>
          <w:tcPr>
            <w:tcW w:w="4788" w:type="dxa"/>
            <w:vAlign w:val="center"/>
          </w:tcPr>
          <w:p w:rsidR="00F84E17" w:rsidRPr="00F84E17" w:rsidRDefault="00F84E17" w:rsidP="00A24924">
            <w:pPr>
              <w:rPr>
                <w:b/>
              </w:rPr>
            </w:pPr>
            <w:r>
              <w:rPr>
                <w:b/>
              </w:rPr>
              <w:t xml:space="preserve">Q </w:t>
            </w:r>
            <w:sdt>
              <w:sdtPr>
                <w:rPr>
                  <w:b/>
                </w:rPr>
                <w:id w:val="1955600884"/>
                <w:placeholder>
                  <w:docPart w:val="B50A681636AC4EFCBCA46277F731AAD1"/>
                </w:placeholder>
                <w:showingPlcHdr/>
              </w:sdtPr>
              <w:sdtEndPr/>
              <w:sdtContent>
                <w:r w:rsidRPr="008B1CD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vAlign w:val="center"/>
          </w:tcPr>
          <w:p w:rsidR="00F84E17" w:rsidRDefault="00F84E17" w:rsidP="00A24924">
            <w:pPr>
              <w:rPr>
                <w:b/>
              </w:rPr>
            </w:pPr>
            <w:r>
              <w:rPr>
                <w:b/>
              </w:rPr>
              <w:t xml:space="preserve">R </w:t>
            </w:r>
            <w:sdt>
              <w:sdtPr>
                <w:rPr>
                  <w:b/>
                </w:rPr>
                <w:id w:val="248088088"/>
                <w:placeholder>
                  <w:docPart w:val="C6C32F60F5A7442C80C555BD4BA08244"/>
                </w:placeholder>
                <w:showingPlcHdr/>
              </w:sdtPr>
              <w:sdtEndPr/>
              <w:sdtContent>
                <w:r w:rsidRPr="008B1CD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84E17" w:rsidTr="00A24924">
        <w:trPr>
          <w:trHeight w:val="720"/>
          <w:jc w:val="center"/>
        </w:trPr>
        <w:tc>
          <w:tcPr>
            <w:tcW w:w="4788" w:type="dxa"/>
            <w:vAlign w:val="center"/>
          </w:tcPr>
          <w:p w:rsidR="00F84E17" w:rsidRDefault="00F84E17" w:rsidP="00A24924">
            <w:pPr>
              <w:rPr>
                <w:b/>
              </w:rPr>
            </w:pPr>
            <w:r>
              <w:rPr>
                <w:b/>
              </w:rPr>
              <w:t xml:space="preserve">S </w:t>
            </w:r>
            <w:sdt>
              <w:sdtPr>
                <w:rPr>
                  <w:b/>
                </w:rPr>
                <w:id w:val="-331374091"/>
                <w:placeholder>
                  <w:docPart w:val="FB9B8F879089440CB3AC9CABC8A297E4"/>
                </w:placeholder>
                <w:showingPlcHdr/>
              </w:sdtPr>
              <w:sdtEndPr/>
              <w:sdtContent>
                <w:r w:rsidRPr="008B1CD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vAlign w:val="center"/>
          </w:tcPr>
          <w:p w:rsidR="00F84E17" w:rsidRDefault="00F84E17" w:rsidP="00A24924">
            <w:pPr>
              <w:rPr>
                <w:b/>
              </w:rPr>
            </w:pPr>
            <w:r>
              <w:rPr>
                <w:b/>
              </w:rPr>
              <w:t xml:space="preserve">T </w:t>
            </w:r>
            <w:sdt>
              <w:sdtPr>
                <w:rPr>
                  <w:b/>
                </w:rPr>
                <w:id w:val="1746833385"/>
                <w:placeholder>
                  <w:docPart w:val="A1A52C11D57146F5BD45A306B9D95972"/>
                </w:placeholder>
                <w:showingPlcHdr/>
              </w:sdtPr>
              <w:sdtEndPr/>
              <w:sdtContent>
                <w:r w:rsidRPr="008B1CD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84E17" w:rsidTr="00A24924">
        <w:trPr>
          <w:trHeight w:val="720"/>
          <w:jc w:val="center"/>
        </w:trPr>
        <w:tc>
          <w:tcPr>
            <w:tcW w:w="4788" w:type="dxa"/>
            <w:vAlign w:val="center"/>
          </w:tcPr>
          <w:p w:rsidR="00F84E17" w:rsidRDefault="00F84E17" w:rsidP="00A24924">
            <w:pPr>
              <w:rPr>
                <w:b/>
              </w:rPr>
            </w:pPr>
            <w:r>
              <w:rPr>
                <w:b/>
              </w:rPr>
              <w:t xml:space="preserve">U </w:t>
            </w:r>
            <w:sdt>
              <w:sdtPr>
                <w:rPr>
                  <w:b/>
                </w:rPr>
                <w:id w:val="-313025093"/>
                <w:placeholder>
                  <w:docPart w:val="A0DDECFC10064B9E96020CF7FAEDB1AE"/>
                </w:placeholder>
                <w:showingPlcHdr/>
              </w:sdtPr>
              <w:sdtEndPr/>
              <w:sdtContent>
                <w:r w:rsidRPr="008B1CD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vAlign w:val="center"/>
          </w:tcPr>
          <w:p w:rsidR="00F84E17" w:rsidRDefault="00F84E17" w:rsidP="00A24924">
            <w:pPr>
              <w:rPr>
                <w:b/>
              </w:rPr>
            </w:pPr>
            <w:r>
              <w:rPr>
                <w:b/>
              </w:rPr>
              <w:t xml:space="preserve">V </w:t>
            </w:r>
            <w:sdt>
              <w:sdtPr>
                <w:rPr>
                  <w:b/>
                </w:rPr>
                <w:id w:val="-1361591329"/>
                <w:placeholder>
                  <w:docPart w:val="978D8F3AE83448528CFA3BA313A13288"/>
                </w:placeholder>
                <w:showingPlcHdr/>
              </w:sdtPr>
              <w:sdtEndPr/>
              <w:sdtContent>
                <w:r w:rsidRPr="008B1CD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84E17" w:rsidTr="00A24924">
        <w:trPr>
          <w:trHeight w:val="720"/>
          <w:jc w:val="center"/>
        </w:trPr>
        <w:tc>
          <w:tcPr>
            <w:tcW w:w="4788" w:type="dxa"/>
            <w:vAlign w:val="center"/>
          </w:tcPr>
          <w:p w:rsidR="00F84E17" w:rsidRDefault="00F84E17" w:rsidP="00A24924">
            <w:pPr>
              <w:rPr>
                <w:b/>
              </w:rPr>
            </w:pPr>
            <w:r>
              <w:rPr>
                <w:b/>
              </w:rPr>
              <w:t>W</w:t>
            </w:r>
            <w:sdt>
              <w:sdtPr>
                <w:rPr>
                  <w:b/>
                </w:rPr>
                <w:id w:val="-91857602"/>
                <w:placeholder>
                  <w:docPart w:val="C10650F4C688459BBC9D956CD62AD559"/>
                </w:placeholder>
                <w:showingPlcHdr/>
              </w:sdtPr>
              <w:sdtEndPr/>
              <w:sdtContent>
                <w:r w:rsidRPr="008B1CD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:rsidR="00F84E17" w:rsidRDefault="00F84E17" w:rsidP="00A24924">
            <w:pPr>
              <w:rPr>
                <w:b/>
              </w:rPr>
            </w:pPr>
            <w:r>
              <w:rPr>
                <w:b/>
              </w:rPr>
              <w:t xml:space="preserve">X </w:t>
            </w:r>
            <w:sdt>
              <w:sdtPr>
                <w:rPr>
                  <w:b/>
                </w:rPr>
                <w:id w:val="1360400045"/>
                <w:placeholder>
                  <w:docPart w:val="B2993E2A23D344F5816B565533EFAF7A"/>
                </w:placeholder>
                <w:showingPlcHdr/>
              </w:sdtPr>
              <w:sdtEndPr/>
              <w:sdtContent>
                <w:r w:rsidRPr="008B1CD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</w:rPr>
              <w:t xml:space="preserve"> </w:t>
            </w:r>
          </w:p>
        </w:tc>
      </w:tr>
      <w:tr w:rsidR="00F84E17" w:rsidTr="00A24924">
        <w:trPr>
          <w:trHeight w:val="720"/>
          <w:jc w:val="center"/>
        </w:trPr>
        <w:tc>
          <w:tcPr>
            <w:tcW w:w="4788" w:type="dxa"/>
            <w:vAlign w:val="center"/>
          </w:tcPr>
          <w:p w:rsidR="00F84E17" w:rsidRDefault="00F84E17" w:rsidP="00A24924">
            <w:pPr>
              <w:rPr>
                <w:b/>
              </w:rPr>
            </w:pPr>
            <w:r>
              <w:rPr>
                <w:b/>
              </w:rPr>
              <w:t xml:space="preserve">Y </w:t>
            </w:r>
            <w:sdt>
              <w:sdtPr>
                <w:rPr>
                  <w:b/>
                </w:rPr>
                <w:id w:val="1392080979"/>
                <w:placeholder>
                  <w:docPart w:val="B6B269EFFF114DA1A2817398C137CD6A"/>
                </w:placeholder>
                <w:showingPlcHdr/>
              </w:sdtPr>
              <w:sdtEndPr/>
              <w:sdtContent>
                <w:r w:rsidR="00A24924" w:rsidRPr="008B1CD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vAlign w:val="center"/>
          </w:tcPr>
          <w:p w:rsidR="00F84E17" w:rsidRDefault="00F84E17" w:rsidP="00A24924">
            <w:pPr>
              <w:rPr>
                <w:b/>
              </w:rPr>
            </w:pPr>
            <w:r>
              <w:rPr>
                <w:b/>
              </w:rPr>
              <w:t xml:space="preserve">Z </w:t>
            </w:r>
            <w:sdt>
              <w:sdtPr>
                <w:rPr>
                  <w:b/>
                </w:rPr>
                <w:id w:val="-1540360354"/>
                <w:placeholder>
                  <w:docPart w:val="F3BE053DBCD246F5B468F052771E57AC"/>
                </w:placeholder>
                <w:showingPlcHdr/>
              </w:sdtPr>
              <w:sdtEndPr/>
              <w:sdtContent>
                <w:r w:rsidR="00A24924" w:rsidRPr="008B1CD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84E17" w:rsidRDefault="00F84E17" w:rsidP="00F84E17"/>
    <w:sectPr w:rsidR="00F84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17"/>
    <w:rsid w:val="00A24924"/>
    <w:rsid w:val="00CF6396"/>
    <w:rsid w:val="00F46CD7"/>
    <w:rsid w:val="00F84E17"/>
    <w:rsid w:val="00F9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84E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84E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CADB8AFEBB4D038758E81160C20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4116-C06C-4964-9296-688F1385E363}"/>
      </w:docPartPr>
      <w:docPartBody>
        <w:p w:rsidR="003A294E" w:rsidRDefault="00845ABD" w:rsidP="00845ABD">
          <w:pPr>
            <w:pStyle w:val="3ACADB8AFEBB4D038758E81160C200493"/>
          </w:pPr>
          <w:r w:rsidRPr="008B1CD5">
            <w:rPr>
              <w:rStyle w:val="PlaceholderText"/>
            </w:rPr>
            <w:t>Click here to enter text.</w:t>
          </w:r>
        </w:p>
      </w:docPartBody>
    </w:docPart>
    <w:docPart>
      <w:docPartPr>
        <w:name w:val="5FC68A7283794F8AB702F761545AF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92B47-7988-44B3-8334-57A78D817CE4}"/>
      </w:docPartPr>
      <w:docPartBody>
        <w:p w:rsidR="003A294E" w:rsidRDefault="00845ABD" w:rsidP="00845ABD">
          <w:pPr>
            <w:pStyle w:val="5FC68A7283794F8AB702F761545AF3702"/>
          </w:pPr>
          <w:r w:rsidRPr="008B1CD5">
            <w:rPr>
              <w:rStyle w:val="PlaceholderText"/>
            </w:rPr>
            <w:t>Click here to enter text.</w:t>
          </w:r>
        </w:p>
      </w:docPartBody>
    </w:docPart>
    <w:docPart>
      <w:docPartPr>
        <w:name w:val="0F19B2F0571348C1B613FF7A9ECDD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2C8B-6626-4C61-AF69-0A3CB1A8827A}"/>
      </w:docPartPr>
      <w:docPartBody>
        <w:p w:rsidR="003A294E" w:rsidRDefault="00845ABD" w:rsidP="00845ABD">
          <w:pPr>
            <w:pStyle w:val="0F19B2F0571348C1B613FF7A9ECDD5D82"/>
          </w:pPr>
          <w:r w:rsidRPr="008B1CD5">
            <w:rPr>
              <w:rStyle w:val="PlaceholderText"/>
            </w:rPr>
            <w:t>Click here to enter text.</w:t>
          </w:r>
        </w:p>
      </w:docPartBody>
    </w:docPart>
    <w:docPart>
      <w:docPartPr>
        <w:name w:val="EAFDB433623641C2B5492F262A183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CD9D4-9C59-4721-B8AF-54D11BD92903}"/>
      </w:docPartPr>
      <w:docPartBody>
        <w:p w:rsidR="003A294E" w:rsidRDefault="00845ABD" w:rsidP="00845ABD">
          <w:pPr>
            <w:pStyle w:val="EAFDB433623641C2B5492F262A1838682"/>
          </w:pPr>
          <w:r w:rsidRPr="008B1CD5">
            <w:rPr>
              <w:rStyle w:val="PlaceholderText"/>
            </w:rPr>
            <w:t>Click here to enter text.</w:t>
          </w:r>
        </w:p>
      </w:docPartBody>
    </w:docPart>
    <w:docPart>
      <w:docPartPr>
        <w:name w:val="58BAE328E5924B70AB1EA6CA518A4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261A1-6083-44F6-A01D-A125C4838ABA}"/>
      </w:docPartPr>
      <w:docPartBody>
        <w:p w:rsidR="003A294E" w:rsidRDefault="00845ABD" w:rsidP="00845ABD">
          <w:pPr>
            <w:pStyle w:val="58BAE328E5924B70AB1EA6CA518A42011"/>
          </w:pPr>
          <w:r w:rsidRPr="008B1CD5">
            <w:rPr>
              <w:rStyle w:val="PlaceholderText"/>
            </w:rPr>
            <w:t>Click here to enter text.</w:t>
          </w:r>
        </w:p>
      </w:docPartBody>
    </w:docPart>
    <w:docPart>
      <w:docPartPr>
        <w:name w:val="6368E2A2E2584842A6733647E7718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0F031-5205-45DC-B9A8-FFD4367EDAFB}"/>
      </w:docPartPr>
      <w:docPartBody>
        <w:p w:rsidR="003A294E" w:rsidRDefault="00845ABD" w:rsidP="00845ABD">
          <w:pPr>
            <w:pStyle w:val="6368E2A2E2584842A6733647E77181551"/>
          </w:pPr>
          <w:r w:rsidRPr="008B1CD5">
            <w:rPr>
              <w:rStyle w:val="PlaceholderText"/>
            </w:rPr>
            <w:t>Click here to enter text.</w:t>
          </w:r>
        </w:p>
      </w:docPartBody>
    </w:docPart>
    <w:docPart>
      <w:docPartPr>
        <w:name w:val="1A664D55E02344BBB18DC10F7B238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BEF79-8535-4DDB-882C-D94C244DD3A6}"/>
      </w:docPartPr>
      <w:docPartBody>
        <w:p w:rsidR="003A294E" w:rsidRDefault="00845ABD" w:rsidP="00845ABD">
          <w:pPr>
            <w:pStyle w:val="1A664D55E02344BBB18DC10F7B2388671"/>
          </w:pPr>
          <w:r w:rsidRPr="008B1CD5">
            <w:rPr>
              <w:rStyle w:val="PlaceholderText"/>
            </w:rPr>
            <w:t>Click here to enter text.</w:t>
          </w:r>
        </w:p>
      </w:docPartBody>
    </w:docPart>
    <w:docPart>
      <w:docPartPr>
        <w:name w:val="DC60D75B35EB4D6895B6A267D728B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9751-BAE8-4460-88D5-032710EE9D07}"/>
      </w:docPartPr>
      <w:docPartBody>
        <w:p w:rsidR="003A294E" w:rsidRDefault="00845ABD" w:rsidP="00845ABD">
          <w:pPr>
            <w:pStyle w:val="DC60D75B35EB4D6895B6A267D728BBCF1"/>
          </w:pPr>
          <w:r w:rsidRPr="008B1CD5">
            <w:rPr>
              <w:rStyle w:val="PlaceholderText"/>
            </w:rPr>
            <w:t>Click here to enter text.</w:t>
          </w:r>
        </w:p>
      </w:docPartBody>
    </w:docPart>
    <w:docPart>
      <w:docPartPr>
        <w:name w:val="1775A998957842C8BAE42A055EF58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86800-EA9C-43B8-9FB0-942F8D83CC52}"/>
      </w:docPartPr>
      <w:docPartBody>
        <w:p w:rsidR="003A294E" w:rsidRDefault="00845ABD" w:rsidP="00845ABD">
          <w:pPr>
            <w:pStyle w:val="1775A998957842C8BAE42A055EF58C6D1"/>
          </w:pPr>
          <w:r w:rsidRPr="008B1CD5">
            <w:rPr>
              <w:rStyle w:val="PlaceholderText"/>
            </w:rPr>
            <w:t>Click here to enter text.</w:t>
          </w:r>
        </w:p>
      </w:docPartBody>
    </w:docPart>
    <w:docPart>
      <w:docPartPr>
        <w:name w:val="0773F4B927404618A587F91723A34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AC0BF-951C-4CAE-9B29-C5B6DBDD1DAB}"/>
      </w:docPartPr>
      <w:docPartBody>
        <w:p w:rsidR="003A294E" w:rsidRDefault="00845ABD" w:rsidP="00845ABD">
          <w:pPr>
            <w:pStyle w:val="0773F4B927404618A587F91723A345291"/>
          </w:pPr>
          <w:r w:rsidRPr="008B1CD5">
            <w:rPr>
              <w:rStyle w:val="PlaceholderText"/>
            </w:rPr>
            <w:t>Click here to enter text.</w:t>
          </w:r>
        </w:p>
      </w:docPartBody>
    </w:docPart>
    <w:docPart>
      <w:docPartPr>
        <w:name w:val="1219FD4C44714A7CAEB0FAE0DB542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50BD4-A68C-428C-BBB8-7D5A6CC73348}"/>
      </w:docPartPr>
      <w:docPartBody>
        <w:p w:rsidR="003A294E" w:rsidRDefault="00845ABD" w:rsidP="00845ABD">
          <w:pPr>
            <w:pStyle w:val="1219FD4C44714A7CAEB0FAE0DB5424ED1"/>
          </w:pPr>
          <w:r w:rsidRPr="008B1CD5">
            <w:rPr>
              <w:rStyle w:val="PlaceholderText"/>
            </w:rPr>
            <w:t>Click here to enter text.</w:t>
          </w:r>
        </w:p>
      </w:docPartBody>
    </w:docPart>
    <w:docPart>
      <w:docPartPr>
        <w:name w:val="7FD7BAC205E14EDD8345B3985687B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AE125-5AA8-420B-A895-752F8B47B3F1}"/>
      </w:docPartPr>
      <w:docPartBody>
        <w:p w:rsidR="003A294E" w:rsidRDefault="00845ABD" w:rsidP="00845ABD">
          <w:pPr>
            <w:pStyle w:val="7FD7BAC205E14EDD8345B3985687B1661"/>
          </w:pPr>
          <w:r w:rsidRPr="008B1CD5">
            <w:rPr>
              <w:rStyle w:val="PlaceholderText"/>
            </w:rPr>
            <w:t>Click here to enter text.</w:t>
          </w:r>
        </w:p>
      </w:docPartBody>
    </w:docPart>
    <w:docPart>
      <w:docPartPr>
        <w:name w:val="C38827475B4D41AB9E5B98B959CC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C22EE-7A95-4C67-92CD-3DA22B59C038}"/>
      </w:docPartPr>
      <w:docPartBody>
        <w:p w:rsidR="003A294E" w:rsidRDefault="00845ABD" w:rsidP="00845ABD">
          <w:pPr>
            <w:pStyle w:val="C38827475B4D41AB9E5B98B959CC50DA1"/>
          </w:pPr>
          <w:r w:rsidRPr="008B1CD5">
            <w:rPr>
              <w:rStyle w:val="PlaceholderText"/>
            </w:rPr>
            <w:t>Click here to enter text.</w:t>
          </w:r>
        </w:p>
      </w:docPartBody>
    </w:docPart>
    <w:docPart>
      <w:docPartPr>
        <w:name w:val="71D98677269A4E84885E02EFBDCA2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0EFFB-5DCC-4543-9C0D-B94AC55A4D4D}"/>
      </w:docPartPr>
      <w:docPartBody>
        <w:p w:rsidR="003A294E" w:rsidRDefault="00845ABD" w:rsidP="00845ABD">
          <w:pPr>
            <w:pStyle w:val="71D98677269A4E84885E02EFBDCA20B31"/>
          </w:pPr>
          <w:r w:rsidRPr="008B1CD5">
            <w:rPr>
              <w:rStyle w:val="PlaceholderText"/>
            </w:rPr>
            <w:t>Click here to enter text.</w:t>
          </w:r>
        </w:p>
      </w:docPartBody>
    </w:docPart>
    <w:docPart>
      <w:docPartPr>
        <w:name w:val="5BEA3ED58C2048DDAD65897EAE12C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A94DF-E0B3-49C2-A85E-0609D5344D03}"/>
      </w:docPartPr>
      <w:docPartBody>
        <w:p w:rsidR="003A294E" w:rsidRDefault="00845ABD" w:rsidP="00845ABD">
          <w:pPr>
            <w:pStyle w:val="5BEA3ED58C2048DDAD65897EAE12C4761"/>
          </w:pPr>
          <w:r w:rsidRPr="008B1CD5">
            <w:rPr>
              <w:rStyle w:val="PlaceholderText"/>
            </w:rPr>
            <w:t>Click here to enter text.</w:t>
          </w:r>
        </w:p>
      </w:docPartBody>
    </w:docPart>
    <w:docPart>
      <w:docPartPr>
        <w:name w:val="D66615622D55483BAB031F2A7568C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30D99-0385-43C7-8102-8BC499A0AE64}"/>
      </w:docPartPr>
      <w:docPartBody>
        <w:p w:rsidR="003A294E" w:rsidRDefault="00845ABD" w:rsidP="00845ABD">
          <w:pPr>
            <w:pStyle w:val="D66615622D55483BAB031F2A7568CD861"/>
          </w:pPr>
          <w:r w:rsidRPr="008B1CD5">
            <w:rPr>
              <w:rStyle w:val="PlaceholderText"/>
            </w:rPr>
            <w:t>Click here to enter text.</w:t>
          </w:r>
        </w:p>
      </w:docPartBody>
    </w:docPart>
    <w:docPart>
      <w:docPartPr>
        <w:name w:val="DCAA440EEA524AD182823C72072C9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027EC-6100-43CB-8777-B4A9C30542CD}"/>
      </w:docPartPr>
      <w:docPartBody>
        <w:p w:rsidR="003A294E" w:rsidRDefault="00845ABD" w:rsidP="00845ABD">
          <w:pPr>
            <w:pStyle w:val="DCAA440EEA524AD182823C72072C92E31"/>
          </w:pPr>
          <w:r w:rsidRPr="008B1CD5">
            <w:rPr>
              <w:rStyle w:val="PlaceholderText"/>
            </w:rPr>
            <w:t>Click here to enter text.</w:t>
          </w:r>
        </w:p>
      </w:docPartBody>
    </w:docPart>
    <w:docPart>
      <w:docPartPr>
        <w:name w:val="B50A681636AC4EFCBCA46277F731A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CCC98-29EE-49D6-8257-31B4306D60B7}"/>
      </w:docPartPr>
      <w:docPartBody>
        <w:p w:rsidR="003A294E" w:rsidRDefault="00845ABD" w:rsidP="00845ABD">
          <w:pPr>
            <w:pStyle w:val="B50A681636AC4EFCBCA46277F731AAD11"/>
          </w:pPr>
          <w:r w:rsidRPr="008B1CD5">
            <w:rPr>
              <w:rStyle w:val="PlaceholderText"/>
            </w:rPr>
            <w:t>Click here to enter text.</w:t>
          </w:r>
        </w:p>
      </w:docPartBody>
    </w:docPart>
    <w:docPart>
      <w:docPartPr>
        <w:name w:val="C6C32F60F5A7442C80C555BD4BA08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63633-9DF1-4B7B-A3FC-1004519B8B48}"/>
      </w:docPartPr>
      <w:docPartBody>
        <w:p w:rsidR="003A294E" w:rsidRDefault="00845ABD" w:rsidP="00845ABD">
          <w:pPr>
            <w:pStyle w:val="C6C32F60F5A7442C80C555BD4BA082441"/>
          </w:pPr>
          <w:r w:rsidRPr="008B1CD5">
            <w:rPr>
              <w:rStyle w:val="PlaceholderText"/>
            </w:rPr>
            <w:t>Click here to enter text.</w:t>
          </w:r>
        </w:p>
      </w:docPartBody>
    </w:docPart>
    <w:docPart>
      <w:docPartPr>
        <w:name w:val="FB9B8F879089440CB3AC9CABC8A29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65742-846B-433E-8988-6A23EB8D4478}"/>
      </w:docPartPr>
      <w:docPartBody>
        <w:p w:rsidR="003A294E" w:rsidRDefault="00845ABD" w:rsidP="00845ABD">
          <w:pPr>
            <w:pStyle w:val="FB9B8F879089440CB3AC9CABC8A297E41"/>
          </w:pPr>
          <w:r w:rsidRPr="008B1CD5">
            <w:rPr>
              <w:rStyle w:val="PlaceholderText"/>
            </w:rPr>
            <w:t>Click here to enter text.</w:t>
          </w:r>
        </w:p>
      </w:docPartBody>
    </w:docPart>
    <w:docPart>
      <w:docPartPr>
        <w:name w:val="A1A52C11D57146F5BD45A306B9D95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3E770-080E-4518-AA79-B6851018C938}"/>
      </w:docPartPr>
      <w:docPartBody>
        <w:p w:rsidR="003A294E" w:rsidRDefault="00845ABD" w:rsidP="00845ABD">
          <w:pPr>
            <w:pStyle w:val="A1A52C11D57146F5BD45A306B9D959721"/>
          </w:pPr>
          <w:r w:rsidRPr="008B1CD5">
            <w:rPr>
              <w:rStyle w:val="PlaceholderText"/>
            </w:rPr>
            <w:t>Click here to enter text.</w:t>
          </w:r>
        </w:p>
      </w:docPartBody>
    </w:docPart>
    <w:docPart>
      <w:docPartPr>
        <w:name w:val="A0DDECFC10064B9E96020CF7FAEDB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C8446-A63A-4827-9698-B668C9B641A7}"/>
      </w:docPartPr>
      <w:docPartBody>
        <w:p w:rsidR="003A294E" w:rsidRDefault="00845ABD" w:rsidP="00845ABD">
          <w:pPr>
            <w:pStyle w:val="A0DDECFC10064B9E96020CF7FAEDB1AE1"/>
          </w:pPr>
          <w:r w:rsidRPr="008B1CD5">
            <w:rPr>
              <w:rStyle w:val="PlaceholderText"/>
            </w:rPr>
            <w:t>Click here to enter text.</w:t>
          </w:r>
        </w:p>
      </w:docPartBody>
    </w:docPart>
    <w:docPart>
      <w:docPartPr>
        <w:name w:val="978D8F3AE83448528CFA3BA313A1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67B47-FF5E-4674-B357-ACD6D0774F7F}"/>
      </w:docPartPr>
      <w:docPartBody>
        <w:p w:rsidR="003A294E" w:rsidRDefault="00845ABD" w:rsidP="00845ABD">
          <w:pPr>
            <w:pStyle w:val="978D8F3AE83448528CFA3BA313A132881"/>
          </w:pPr>
          <w:r w:rsidRPr="008B1CD5">
            <w:rPr>
              <w:rStyle w:val="PlaceholderText"/>
            </w:rPr>
            <w:t>Click here to enter text.</w:t>
          </w:r>
        </w:p>
      </w:docPartBody>
    </w:docPart>
    <w:docPart>
      <w:docPartPr>
        <w:name w:val="C10650F4C688459BBC9D956CD62AD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A8A93-21CA-44C6-899C-8CE96F0D679B}"/>
      </w:docPartPr>
      <w:docPartBody>
        <w:p w:rsidR="003A294E" w:rsidRDefault="00845ABD" w:rsidP="00845ABD">
          <w:pPr>
            <w:pStyle w:val="C10650F4C688459BBC9D956CD62AD5591"/>
          </w:pPr>
          <w:r w:rsidRPr="008B1CD5">
            <w:rPr>
              <w:rStyle w:val="PlaceholderText"/>
            </w:rPr>
            <w:t>Click here to enter text.</w:t>
          </w:r>
        </w:p>
      </w:docPartBody>
    </w:docPart>
    <w:docPart>
      <w:docPartPr>
        <w:name w:val="B2993E2A23D344F5816B565533EFA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CEBCC-0C9F-40A7-B202-E614E0B54EA1}"/>
      </w:docPartPr>
      <w:docPartBody>
        <w:p w:rsidR="003A294E" w:rsidRDefault="00845ABD" w:rsidP="00845ABD">
          <w:pPr>
            <w:pStyle w:val="B2993E2A23D344F5816B565533EFAF7A1"/>
          </w:pPr>
          <w:r w:rsidRPr="008B1CD5">
            <w:rPr>
              <w:rStyle w:val="PlaceholderText"/>
            </w:rPr>
            <w:t>Click here to enter text.</w:t>
          </w:r>
        </w:p>
      </w:docPartBody>
    </w:docPart>
    <w:docPart>
      <w:docPartPr>
        <w:name w:val="B6B269EFFF114DA1A2817398C137C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597BE-A71E-4330-A54F-0EB1427CABA3}"/>
      </w:docPartPr>
      <w:docPartBody>
        <w:p w:rsidR="003A294E" w:rsidRDefault="00845ABD" w:rsidP="00845ABD">
          <w:pPr>
            <w:pStyle w:val="B6B269EFFF114DA1A2817398C137CD6A1"/>
          </w:pPr>
          <w:r w:rsidRPr="008B1CD5">
            <w:rPr>
              <w:rStyle w:val="PlaceholderText"/>
            </w:rPr>
            <w:t>Click here to enter text.</w:t>
          </w:r>
        </w:p>
      </w:docPartBody>
    </w:docPart>
    <w:docPart>
      <w:docPartPr>
        <w:name w:val="F3BE053DBCD246F5B468F052771E5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19685-CCCE-48CB-ABDD-BD9EF0AA5BD2}"/>
      </w:docPartPr>
      <w:docPartBody>
        <w:p w:rsidR="003A294E" w:rsidRDefault="00845ABD" w:rsidP="00845ABD">
          <w:pPr>
            <w:pStyle w:val="F3BE053DBCD246F5B468F052771E57AC1"/>
          </w:pPr>
          <w:r w:rsidRPr="008B1CD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BD"/>
    <w:rsid w:val="003A294E"/>
    <w:rsid w:val="0084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5ABD"/>
    <w:rPr>
      <w:color w:val="808080"/>
    </w:rPr>
  </w:style>
  <w:style w:type="paragraph" w:customStyle="1" w:styleId="3ACADB8AFEBB4D038758E81160C20049">
    <w:name w:val="3ACADB8AFEBB4D038758E81160C20049"/>
    <w:rsid w:val="00845ABD"/>
    <w:rPr>
      <w:rFonts w:eastAsiaTheme="minorHAnsi"/>
    </w:rPr>
  </w:style>
  <w:style w:type="paragraph" w:customStyle="1" w:styleId="3ACADB8AFEBB4D038758E81160C200491">
    <w:name w:val="3ACADB8AFEBB4D038758E81160C200491"/>
    <w:rsid w:val="00845ABD"/>
    <w:rPr>
      <w:rFonts w:eastAsiaTheme="minorHAnsi"/>
    </w:rPr>
  </w:style>
  <w:style w:type="paragraph" w:customStyle="1" w:styleId="5FC68A7283794F8AB702F761545AF370">
    <w:name w:val="5FC68A7283794F8AB702F761545AF370"/>
    <w:rsid w:val="00845ABD"/>
    <w:rPr>
      <w:rFonts w:eastAsiaTheme="minorHAnsi"/>
    </w:rPr>
  </w:style>
  <w:style w:type="paragraph" w:customStyle="1" w:styleId="0F19B2F0571348C1B613FF7A9ECDD5D8">
    <w:name w:val="0F19B2F0571348C1B613FF7A9ECDD5D8"/>
    <w:rsid w:val="00845ABD"/>
    <w:rPr>
      <w:rFonts w:eastAsiaTheme="minorHAnsi"/>
    </w:rPr>
  </w:style>
  <w:style w:type="paragraph" w:customStyle="1" w:styleId="EAFDB433623641C2B5492F262A183868">
    <w:name w:val="EAFDB433623641C2B5492F262A183868"/>
    <w:rsid w:val="00845ABD"/>
    <w:rPr>
      <w:rFonts w:eastAsiaTheme="minorHAnsi"/>
    </w:rPr>
  </w:style>
  <w:style w:type="paragraph" w:customStyle="1" w:styleId="58BAE328E5924B70AB1EA6CA518A4201">
    <w:name w:val="58BAE328E5924B70AB1EA6CA518A4201"/>
    <w:rsid w:val="00845ABD"/>
    <w:rPr>
      <w:rFonts w:eastAsiaTheme="minorHAnsi"/>
    </w:rPr>
  </w:style>
  <w:style w:type="paragraph" w:customStyle="1" w:styleId="3ACADB8AFEBB4D038758E81160C200492">
    <w:name w:val="3ACADB8AFEBB4D038758E81160C200492"/>
    <w:rsid w:val="00845ABD"/>
    <w:rPr>
      <w:rFonts w:eastAsiaTheme="minorHAnsi"/>
    </w:rPr>
  </w:style>
  <w:style w:type="paragraph" w:customStyle="1" w:styleId="5FC68A7283794F8AB702F761545AF3701">
    <w:name w:val="5FC68A7283794F8AB702F761545AF3701"/>
    <w:rsid w:val="00845ABD"/>
    <w:rPr>
      <w:rFonts w:eastAsiaTheme="minorHAnsi"/>
    </w:rPr>
  </w:style>
  <w:style w:type="paragraph" w:customStyle="1" w:styleId="0F19B2F0571348C1B613FF7A9ECDD5D81">
    <w:name w:val="0F19B2F0571348C1B613FF7A9ECDD5D81"/>
    <w:rsid w:val="00845ABD"/>
    <w:rPr>
      <w:rFonts w:eastAsiaTheme="minorHAnsi"/>
    </w:rPr>
  </w:style>
  <w:style w:type="paragraph" w:customStyle="1" w:styleId="EAFDB433623641C2B5492F262A1838681">
    <w:name w:val="EAFDB433623641C2B5492F262A1838681"/>
    <w:rsid w:val="00845ABD"/>
    <w:rPr>
      <w:rFonts w:eastAsiaTheme="minorHAnsi"/>
    </w:rPr>
  </w:style>
  <w:style w:type="paragraph" w:customStyle="1" w:styleId="6368E2A2E2584842A6733647E7718155">
    <w:name w:val="6368E2A2E2584842A6733647E7718155"/>
    <w:rsid w:val="00845ABD"/>
    <w:rPr>
      <w:rFonts w:eastAsiaTheme="minorHAnsi"/>
    </w:rPr>
  </w:style>
  <w:style w:type="paragraph" w:customStyle="1" w:styleId="1A664D55E02344BBB18DC10F7B238867">
    <w:name w:val="1A664D55E02344BBB18DC10F7B238867"/>
    <w:rsid w:val="00845ABD"/>
    <w:rPr>
      <w:rFonts w:eastAsiaTheme="minorHAnsi"/>
    </w:rPr>
  </w:style>
  <w:style w:type="paragraph" w:customStyle="1" w:styleId="DC60D75B35EB4D6895B6A267D728BBCF">
    <w:name w:val="DC60D75B35EB4D6895B6A267D728BBCF"/>
    <w:rsid w:val="00845ABD"/>
    <w:rPr>
      <w:rFonts w:eastAsiaTheme="minorHAnsi"/>
    </w:rPr>
  </w:style>
  <w:style w:type="paragraph" w:customStyle="1" w:styleId="1775A998957842C8BAE42A055EF58C6D">
    <w:name w:val="1775A998957842C8BAE42A055EF58C6D"/>
    <w:rsid w:val="00845ABD"/>
    <w:rPr>
      <w:rFonts w:eastAsiaTheme="minorHAnsi"/>
    </w:rPr>
  </w:style>
  <w:style w:type="paragraph" w:customStyle="1" w:styleId="0773F4B927404618A587F91723A34529">
    <w:name w:val="0773F4B927404618A587F91723A34529"/>
    <w:rsid w:val="00845ABD"/>
    <w:rPr>
      <w:rFonts w:eastAsiaTheme="minorHAnsi"/>
    </w:rPr>
  </w:style>
  <w:style w:type="paragraph" w:customStyle="1" w:styleId="1219FD4C44714A7CAEB0FAE0DB5424ED">
    <w:name w:val="1219FD4C44714A7CAEB0FAE0DB5424ED"/>
    <w:rsid w:val="00845ABD"/>
    <w:rPr>
      <w:rFonts w:eastAsiaTheme="minorHAnsi"/>
    </w:rPr>
  </w:style>
  <w:style w:type="paragraph" w:customStyle="1" w:styleId="7FD7BAC205E14EDD8345B3985687B166">
    <w:name w:val="7FD7BAC205E14EDD8345B3985687B166"/>
    <w:rsid w:val="00845ABD"/>
    <w:rPr>
      <w:rFonts w:eastAsiaTheme="minorHAnsi"/>
    </w:rPr>
  </w:style>
  <w:style w:type="paragraph" w:customStyle="1" w:styleId="C38827475B4D41AB9E5B98B959CC50DA">
    <w:name w:val="C38827475B4D41AB9E5B98B959CC50DA"/>
    <w:rsid w:val="00845ABD"/>
    <w:rPr>
      <w:rFonts w:eastAsiaTheme="minorHAnsi"/>
    </w:rPr>
  </w:style>
  <w:style w:type="paragraph" w:customStyle="1" w:styleId="71D98677269A4E84885E02EFBDCA20B3">
    <w:name w:val="71D98677269A4E84885E02EFBDCA20B3"/>
    <w:rsid w:val="00845ABD"/>
    <w:rPr>
      <w:rFonts w:eastAsiaTheme="minorHAnsi"/>
    </w:rPr>
  </w:style>
  <w:style w:type="paragraph" w:customStyle="1" w:styleId="5BEA3ED58C2048DDAD65897EAE12C476">
    <w:name w:val="5BEA3ED58C2048DDAD65897EAE12C476"/>
    <w:rsid w:val="00845ABD"/>
    <w:rPr>
      <w:rFonts w:eastAsiaTheme="minorHAnsi"/>
    </w:rPr>
  </w:style>
  <w:style w:type="paragraph" w:customStyle="1" w:styleId="D66615622D55483BAB031F2A7568CD86">
    <w:name w:val="D66615622D55483BAB031F2A7568CD86"/>
    <w:rsid w:val="00845ABD"/>
    <w:rPr>
      <w:rFonts w:eastAsiaTheme="minorHAnsi"/>
    </w:rPr>
  </w:style>
  <w:style w:type="paragraph" w:customStyle="1" w:styleId="DCAA440EEA524AD182823C72072C92E3">
    <w:name w:val="DCAA440EEA524AD182823C72072C92E3"/>
    <w:rsid w:val="00845ABD"/>
    <w:rPr>
      <w:rFonts w:eastAsiaTheme="minorHAnsi"/>
    </w:rPr>
  </w:style>
  <w:style w:type="paragraph" w:customStyle="1" w:styleId="B50A681636AC4EFCBCA46277F731AAD1">
    <w:name w:val="B50A681636AC4EFCBCA46277F731AAD1"/>
    <w:rsid w:val="00845ABD"/>
    <w:rPr>
      <w:rFonts w:eastAsiaTheme="minorHAnsi"/>
    </w:rPr>
  </w:style>
  <w:style w:type="paragraph" w:customStyle="1" w:styleId="C6C32F60F5A7442C80C555BD4BA08244">
    <w:name w:val="C6C32F60F5A7442C80C555BD4BA08244"/>
    <w:rsid w:val="00845ABD"/>
    <w:rPr>
      <w:rFonts w:eastAsiaTheme="minorHAnsi"/>
    </w:rPr>
  </w:style>
  <w:style w:type="paragraph" w:customStyle="1" w:styleId="FB9B8F879089440CB3AC9CABC8A297E4">
    <w:name w:val="FB9B8F879089440CB3AC9CABC8A297E4"/>
    <w:rsid w:val="00845ABD"/>
    <w:rPr>
      <w:rFonts w:eastAsiaTheme="minorHAnsi"/>
    </w:rPr>
  </w:style>
  <w:style w:type="paragraph" w:customStyle="1" w:styleId="A1A52C11D57146F5BD45A306B9D95972">
    <w:name w:val="A1A52C11D57146F5BD45A306B9D95972"/>
    <w:rsid w:val="00845ABD"/>
    <w:rPr>
      <w:rFonts w:eastAsiaTheme="minorHAnsi"/>
    </w:rPr>
  </w:style>
  <w:style w:type="paragraph" w:customStyle="1" w:styleId="A0DDECFC10064B9E96020CF7FAEDB1AE">
    <w:name w:val="A0DDECFC10064B9E96020CF7FAEDB1AE"/>
    <w:rsid w:val="00845ABD"/>
    <w:rPr>
      <w:rFonts w:eastAsiaTheme="minorHAnsi"/>
    </w:rPr>
  </w:style>
  <w:style w:type="paragraph" w:customStyle="1" w:styleId="978D8F3AE83448528CFA3BA313A13288">
    <w:name w:val="978D8F3AE83448528CFA3BA313A13288"/>
    <w:rsid w:val="00845ABD"/>
    <w:rPr>
      <w:rFonts w:eastAsiaTheme="minorHAnsi"/>
    </w:rPr>
  </w:style>
  <w:style w:type="paragraph" w:customStyle="1" w:styleId="C10650F4C688459BBC9D956CD62AD559">
    <w:name w:val="C10650F4C688459BBC9D956CD62AD559"/>
    <w:rsid w:val="00845ABD"/>
    <w:rPr>
      <w:rFonts w:eastAsiaTheme="minorHAnsi"/>
    </w:rPr>
  </w:style>
  <w:style w:type="paragraph" w:customStyle="1" w:styleId="B2993E2A23D344F5816B565533EFAF7A">
    <w:name w:val="B2993E2A23D344F5816B565533EFAF7A"/>
    <w:rsid w:val="00845ABD"/>
    <w:rPr>
      <w:rFonts w:eastAsiaTheme="minorHAnsi"/>
    </w:rPr>
  </w:style>
  <w:style w:type="paragraph" w:customStyle="1" w:styleId="B6B269EFFF114DA1A2817398C137CD6A">
    <w:name w:val="B6B269EFFF114DA1A2817398C137CD6A"/>
    <w:rsid w:val="00845ABD"/>
    <w:rPr>
      <w:rFonts w:eastAsiaTheme="minorHAnsi"/>
    </w:rPr>
  </w:style>
  <w:style w:type="paragraph" w:customStyle="1" w:styleId="F3BE053DBCD246F5B468F052771E57AC">
    <w:name w:val="F3BE053DBCD246F5B468F052771E57AC"/>
    <w:rsid w:val="00845ABD"/>
    <w:rPr>
      <w:rFonts w:eastAsiaTheme="minorHAnsi"/>
    </w:rPr>
  </w:style>
  <w:style w:type="paragraph" w:customStyle="1" w:styleId="58BAE328E5924B70AB1EA6CA518A42011">
    <w:name w:val="58BAE328E5924B70AB1EA6CA518A42011"/>
    <w:rsid w:val="00845ABD"/>
    <w:rPr>
      <w:rFonts w:eastAsiaTheme="minorHAnsi"/>
    </w:rPr>
  </w:style>
  <w:style w:type="paragraph" w:customStyle="1" w:styleId="3ACADB8AFEBB4D038758E81160C200493">
    <w:name w:val="3ACADB8AFEBB4D038758E81160C200493"/>
    <w:rsid w:val="00845ABD"/>
    <w:rPr>
      <w:rFonts w:eastAsiaTheme="minorHAnsi"/>
    </w:rPr>
  </w:style>
  <w:style w:type="paragraph" w:customStyle="1" w:styleId="5FC68A7283794F8AB702F761545AF3702">
    <w:name w:val="5FC68A7283794F8AB702F761545AF3702"/>
    <w:rsid w:val="00845ABD"/>
    <w:rPr>
      <w:rFonts w:eastAsiaTheme="minorHAnsi"/>
    </w:rPr>
  </w:style>
  <w:style w:type="paragraph" w:customStyle="1" w:styleId="0F19B2F0571348C1B613FF7A9ECDD5D82">
    <w:name w:val="0F19B2F0571348C1B613FF7A9ECDD5D82"/>
    <w:rsid w:val="00845ABD"/>
    <w:rPr>
      <w:rFonts w:eastAsiaTheme="minorHAnsi"/>
    </w:rPr>
  </w:style>
  <w:style w:type="paragraph" w:customStyle="1" w:styleId="EAFDB433623641C2B5492F262A1838682">
    <w:name w:val="EAFDB433623641C2B5492F262A1838682"/>
    <w:rsid w:val="00845ABD"/>
    <w:rPr>
      <w:rFonts w:eastAsiaTheme="minorHAnsi"/>
    </w:rPr>
  </w:style>
  <w:style w:type="paragraph" w:customStyle="1" w:styleId="6368E2A2E2584842A6733647E77181551">
    <w:name w:val="6368E2A2E2584842A6733647E77181551"/>
    <w:rsid w:val="00845ABD"/>
    <w:rPr>
      <w:rFonts w:eastAsiaTheme="minorHAnsi"/>
    </w:rPr>
  </w:style>
  <w:style w:type="paragraph" w:customStyle="1" w:styleId="1A664D55E02344BBB18DC10F7B2388671">
    <w:name w:val="1A664D55E02344BBB18DC10F7B2388671"/>
    <w:rsid w:val="00845ABD"/>
    <w:rPr>
      <w:rFonts w:eastAsiaTheme="minorHAnsi"/>
    </w:rPr>
  </w:style>
  <w:style w:type="paragraph" w:customStyle="1" w:styleId="DC60D75B35EB4D6895B6A267D728BBCF1">
    <w:name w:val="DC60D75B35EB4D6895B6A267D728BBCF1"/>
    <w:rsid w:val="00845ABD"/>
    <w:rPr>
      <w:rFonts w:eastAsiaTheme="minorHAnsi"/>
    </w:rPr>
  </w:style>
  <w:style w:type="paragraph" w:customStyle="1" w:styleId="1775A998957842C8BAE42A055EF58C6D1">
    <w:name w:val="1775A998957842C8BAE42A055EF58C6D1"/>
    <w:rsid w:val="00845ABD"/>
    <w:rPr>
      <w:rFonts w:eastAsiaTheme="minorHAnsi"/>
    </w:rPr>
  </w:style>
  <w:style w:type="paragraph" w:customStyle="1" w:styleId="0773F4B927404618A587F91723A345291">
    <w:name w:val="0773F4B927404618A587F91723A345291"/>
    <w:rsid w:val="00845ABD"/>
    <w:rPr>
      <w:rFonts w:eastAsiaTheme="minorHAnsi"/>
    </w:rPr>
  </w:style>
  <w:style w:type="paragraph" w:customStyle="1" w:styleId="1219FD4C44714A7CAEB0FAE0DB5424ED1">
    <w:name w:val="1219FD4C44714A7CAEB0FAE0DB5424ED1"/>
    <w:rsid w:val="00845ABD"/>
    <w:rPr>
      <w:rFonts w:eastAsiaTheme="minorHAnsi"/>
    </w:rPr>
  </w:style>
  <w:style w:type="paragraph" w:customStyle="1" w:styleId="7FD7BAC205E14EDD8345B3985687B1661">
    <w:name w:val="7FD7BAC205E14EDD8345B3985687B1661"/>
    <w:rsid w:val="00845ABD"/>
    <w:rPr>
      <w:rFonts w:eastAsiaTheme="minorHAnsi"/>
    </w:rPr>
  </w:style>
  <w:style w:type="paragraph" w:customStyle="1" w:styleId="C38827475B4D41AB9E5B98B959CC50DA1">
    <w:name w:val="C38827475B4D41AB9E5B98B959CC50DA1"/>
    <w:rsid w:val="00845ABD"/>
    <w:rPr>
      <w:rFonts w:eastAsiaTheme="minorHAnsi"/>
    </w:rPr>
  </w:style>
  <w:style w:type="paragraph" w:customStyle="1" w:styleId="71D98677269A4E84885E02EFBDCA20B31">
    <w:name w:val="71D98677269A4E84885E02EFBDCA20B31"/>
    <w:rsid w:val="00845ABD"/>
    <w:rPr>
      <w:rFonts w:eastAsiaTheme="minorHAnsi"/>
    </w:rPr>
  </w:style>
  <w:style w:type="paragraph" w:customStyle="1" w:styleId="5BEA3ED58C2048DDAD65897EAE12C4761">
    <w:name w:val="5BEA3ED58C2048DDAD65897EAE12C4761"/>
    <w:rsid w:val="00845ABD"/>
    <w:rPr>
      <w:rFonts w:eastAsiaTheme="minorHAnsi"/>
    </w:rPr>
  </w:style>
  <w:style w:type="paragraph" w:customStyle="1" w:styleId="D66615622D55483BAB031F2A7568CD861">
    <w:name w:val="D66615622D55483BAB031F2A7568CD861"/>
    <w:rsid w:val="00845ABD"/>
    <w:rPr>
      <w:rFonts w:eastAsiaTheme="minorHAnsi"/>
    </w:rPr>
  </w:style>
  <w:style w:type="paragraph" w:customStyle="1" w:styleId="DCAA440EEA524AD182823C72072C92E31">
    <w:name w:val="DCAA440EEA524AD182823C72072C92E31"/>
    <w:rsid w:val="00845ABD"/>
    <w:rPr>
      <w:rFonts w:eastAsiaTheme="minorHAnsi"/>
    </w:rPr>
  </w:style>
  <w:style w:type="paragraph" w:customStyle="1" w:styleId="B50A681636AC4EFCBCA46277F731AAD11">
    <w:name w:val="B50A681636AC4EFCBCA46277F731AAD11"/>
    <w:rsid w:val="00845ABD"/>
    <w:rPr>
      <w:rFonts w:eastAsiaTheme="minorHAnsi"/>
    </w:rPr>
  </w:style>
  <w:style w:type="paragraph" w:customStyle="1" w:styleId="C6C32F60F5A7442C80C555BD4BA082441">
    <w:name w:val="C6C32F60F5A7442C80C555BD4BA082441"/>
    <w:rsid w:val="00845ABD"/>
    <w:rPr>
      <w:rFonts w:eastAsiaTheme="minorHAnsi"/>
    </w:rPr>
  </w:style>
  <w:style w:type="paragraph" w:customStyle="1" w:styleId="FB9B8F879089440CB3AC9CABC8A297E41">
    <w:name w:val="FB9B8F879089440CB3AC9CABC8A297E41"/>
    <w:rsid w:val="00845ABD"/>
    <w:rPr>
      <w:rFonts w:eastAsiaTheme="minorHAnsi"/>
    </w:rPr>
  </w:style>
  <w:style w:type="paragraph" w:customStyle="1" w:styleId="A1A52C11D57146F5BD45A306B9D959721">
    <w:name w:val="A1A52C11D57146F5BD45A306B9D959721"/>
    <w:rsid w:val="00845ABD"/>
    <w:rPr>
      <w:rFonts w:eastAsiaTheme="minorHAnsi"/>
    </w:rPr>
  </w:style>
  <w:style w:type="paragraph" w:customStyle="1" w:styleId="A0DDECFC10064B9E96020CF7FAEDB1AE1">
    <w:name w:val="A0DDECFC10064B9E96020CF7FAEDB1AE1"/>
    <w:rsid w:val="00845ABD"/>
    <w:rPr>
      <w:rFonts w:eastAsiaTheme="minorHAnsi"/>
    </w:rPr>
  </w:style>
  <w:style w:type="paragraph" w:customStyle="1" w:styleId="978D8F3AE83448528CFA3BA313A132881">
    <w:name w:val="978D8F3AE83448528CFA3BA313A132881"/>
    <w:rsid w:val="00845ABD"/>
    <w:rPr>
      <w:rFonts w:eastAsiaTheme="minorHAnsi"/>
    </w:rPr>
  </w:style>
  <w:style w:type="paragraph" w:customStyle="1" w:styleId="C10650F4C688459BBC9D956CD62AD5591">
    <w:name w:val="C10650F4C688459BBC9D956CD62AD5591"/>
    <w:rsid w:val="00845ABD"/>
    <w:rPr>
      <w:rFonts w:eastAsiaTheme="minorHAnsi"/>
    </w:rPr>
  </w:style>
  <w:style w:type="paragraph" w:customStyle="1" w:styleId="B2993E2A23D344F5816B565533EFAF7A1">
    <w:name w:val="B2993E2A23D344F5816B565533EFAF7A1"/>
    <w:rsid w:val="00845ABD"/>
    <w:rPr>
      <w:rFonts w:eastAsiaTheme="minorHAnsi"/>
    </w:rPr>
  </w:style>
  <w:style w:type="paragraph" w:customStyle="1" w:styleId="B6B269EFFF114DA1A2817398C137CD6A1">
    <w:name w:val="B6B269EFFF114DA1A2817398C137CD6A1"/>
    <w:rsid w:val="00845ABD"/>
    <w:rPr>
      <w:rFonts w:eastAsiaTheme="minorHAnsi"/>
    </w:rPr>
  </w:style>
  <w:style w:type="paragraph" w:customStyle="1" w:styleId="F3BE053DBCD246F5B468F052771E57AC1">
    <w:name w:val="F3BE053DBCD246F5B468F052771E57AC1"/>
    <w:rsid w:val="00845ABD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5ABD"/>
    <w:rPr>
      <w:color w:val="808080"/>
    </w:rPr>
  </w:style>
  <w:style w:type="paragraph" w:customStyle="1" w:styleId="3ACADB8AFEBB4D038758E81160C20049">
    <w:name w:val="3ACADB8AFEBB4D038758E81160C20049"/>
    <w:rsid w:val="00845ABD"/>
    <w:rPr>
      <w:rFonts w:eastAsiaTheme="minorHAnsi"/>
    </w:rPr>
  </w:style>
  <w:style w:type="paragraph" w:customStyle="1" w:styleId="3ACADB8AFEBB4D038758E81160C200491">
    <w:name w:val="3ACADB8AFEBB4D038758E81160C200491"/>
    <w:rsid w:val="00845ABD"/>
    <w:rPr>
      <w:rFonts w:eastAsiaTheme="minorHAnsi"/>
    </w:rPr>
  </w:style>
  <w:style w:type="paragraph" w:customStyle="1" w:styleId="5FC68A7283794F8AB702F761545AF370">
    <w:name w:val="5FC68A7283794F8AB702F761545AF370"/>
    <w:rsid w:val="00845ABD"/>
    <w:rPr>
      <w:rFonts w:eastAsiaTheme="minorHAnsi"/>
    </w:rPr>
  </w:style>
  <w:style w:type="paragraph" w:customStyle="1" w:styleId="0F19B2F0571348C1B613FF7A9ECDD5D8">
    <w:name w:val="0F19B2F0571348C1B613FF7A9ECDD5D8"/>
    <w:rsid w:val="00845ABD"/>
    <w:rPr>
      <w:rFonts w:eastAsiaTheme="minorHAnsi"/>
    </w:rPr>
  </w:style>
  <w:style w:type="paragraph" w:customStyle="1" w:styleId="EAFDB433623641C2B5492F262A183868">
    <w:name w:val="EAFDB433623641C2B5492F262A183868"/>
    <w:rsid w:val="00845ABD"/>
    <w:rPr>
      <w:rFonts w:eastAsiaTheme="minorHAnsi"/>
    </w:rPr>
  </w:style>
  <w:style w:type="paragraph" w:customStyle="1" w:styleId="58BAE328E5924B70AB1EA6CA518A4201">
    <w:name w:val="58BAE328E5924B70AB1EA6CA518A4201"/>
    <w:rsid w:val="00845ABD"/>
    <w:rPr>
      <w:rFonts w:eastAsiaTheme="minorHAnsi"/>
    </w:rPr>
  </w:style>
  <w:style w:type="paragraph" w:customStyle="1" w:styleId="3ACADB8AFEBB4D038758E81160C200492">
    <w:name w:val="3ACADB8AFEBB4D038758E81160C200492"/>
    <w:rsid w:val="00845ABD"/>
    <w:rPr>
      <w:rFonts w:eastAsiaTheme="minorHAnsi"/>
    </w:rPr>
  </w:style>
  <w:style w:type="paragraph" w:customStyle="1" w:styleId="5FC68A7283794F8AB702F761545AF3701">
    <w:name w:val="5FC68A7283794F8AB702F761545AF3701"/>
    <w:rsid w:val="00845ABD"/>
    <w:rPr>
      <w:rFonts w:eastAsiaTheme="minorHAnsi"/>
    </w:rPr>
  </w:style>
  <w:style w:type="paragraph" w:customStyle="1" w:styleId="0F19B2F0571348C1B613FF7A9ECDD5D81">
    <w:name w:val="0F19B2F0571348C1B613FF7A9ECDD5D81"/>
    <w:rsid w:val="00845ABD"/>
    <w:rPr>
      <w:rFonts w:eastAsiaTheme="minorHAnsi"/>
    </w:rPr>
  </w:style>
  <w:style w:type="paragraph" w:customStyle="1" w:styleId="EAFDB433623641C2B5492F262A1838681">
    <w:name w:val="EAFDB433623641C2B5492F262A1838681"/>
    <w:rsid w:val="00845ABD"/>
    <w:rPr>
      <w:rFonts w:eastAsiaTheme="minorHAnsi"/>
    </w:rPr>
  </w:style>
  <w:style w:type="paragraph" w:customStyle="1" w:styleId="6368E2A2E2584842A6733647E7718155">
    <w:name w:val="6368E2A2E2584842A6733647E7718155"/>
    <w:rsid w:val="00845ABD"/>
    <w:rPr>
      <w:rFonts w:eastAsiaTheme="minorHAnsi"/>
    </w:rPr>
  </w:style>
  <w:style w:type="paragraph" w:customStyle="1" w:styleId="1A664D55E02344BBB18DC10F7B238867">
    <w:name w:val="1A664D55E02344BBB18DC10F7B238867"/>
    <w:rsid w:val="00845ABD"/>
    <w:rPr>
      <w:rFonts w:eastAsiaTheme="minorHAnsi"/>
    </w:rPr>
  </w:style>
  <w:style w:type="paragraph" w:customStyle="1" w:styleId="DC60D75B35EB4D6895B6A267D728BBCF">
    <w:name w:val="DC60D75B35EB4D6895B6A267D728BBCF"/>
    <w:rsid w:val="00845ABD"/>
    <w:rPr>
      <w:rFonts w:eastAsiaTheme="minorHAnsi"/>
    </w:rPr>
  </w:style>
  <w:style w:type="paragraph" w:customStyle="1" w:styleId="1775A998957842C8BAE42A055EF58C6D">
    <w:name w:val="1775A998957842C8BAE42A055EF58C6D"/>
    <w:rsid w:val="00845ABD"/>
    <w:rPr>
      <w:rFonts w:eastAsiaTheme="minorHAnsi"/>
    </w:rPr>
  </w:style>
  <w:style w:type="paragraph" w:customStyle="1" w:styleId="0773F4B927404618A587F91723A34529">
    <w:name w:val="0773F4B927404618A587F91723A34529"/>
    <w:rsid w:val="00845ABD"/>
    <w:rPr>
      <w:rFonts w:eastAsiaTheme="minorHAnsi"/>
    </w:rPr>
  </w:style>
  <w:style w:type="paragraph" w:customStyle="1" w:styleId="1219FD4C44714A7CAEB0FAE0DB5424ED">
    <w:name w:val="1219FD4C44714A7CAEB0FAE0DB5424ED"/>
    <w:rsid w:val="00845ABD"/>
    <w:rPr>
      <w:rFonts w:eastAsiaTheme="minorHAnsi"/>
    </w:rPr>
  </w:style>
  <w:style w:type="paragraph" w:customStyle="1" w:styleId="7FD7BAC205E14EDD8345B3985687B166">
    <w:name w:val="7FD7BAC205E14EDD8345B3985687B166"/>
    <w:rsid w:val="00845ABD"/>
    <w:rPr>
      <w:rFonts w:eastAsiaTheme="minorHAnsi"/>
    </w:rPr>
  </w:style>
  <w:style w:type="paragraph" w:customStyle="1" w:styleId="C38827475B4D41AB9E5B98B959CC50DA">
    <w:name w:val="C38827475B4D41AB9E5B98B959CC50DA"/>
    <w:rsid w:val="00845ABD"/>
    <w:rPr>
      <w:rFonts w:eastAsiaTheme="minorHAnsi"/>
    </w:rPr>
  </w:style>
  <w:style w:type="paragraph" w:customStyle="1" w:styleId="71D98677269A4E84885E02EFBDCA20B3">
    <w:name w:val="71D98677269A4E84885E02EFBDCA20B3"/>
    <w:rsid w:val="00845ABD"/>
    <w:rPr>
      <w:rFonts w:eastAsiaTheme="minorHAnsi"/>
    </w:rPr>
  </w:style>
  <w:style w:type="paragraph" w:customStyle="1" w:styleId="5BEA3ED58C2048DDAD65897EAE12C476">
    <w:name w:val="5BEA3ED58C2048DDAD65897EAE12C476"/>
    <w:rsid w:val="00845ABD"/>
    <w:rPr>
      <w:rFonts w:eastAsiaTheme="minorHAnsi"/>
    </w:rPr>
  </w:style>
  <w:style w:type="paragraph" w:customStyle="1" w:styleId="D66615622D55483BAB031F2A7568CD86">
    <w:name w:val="D66615622D55483BAB031F2A7568CD86"/>
    <w:rsid w:val="00845ABD"/>
    <w:rPr>
      <w:rFonts w:eastAsiaTheme="minorHAnsi"/>
    </w:rPr>
  </w:style>
  <w:style w:type="paragraph" w:customStyle="1" w:styleId="DCAA440EEA524AD182823C72072C92E3">
    <w:name w:val="DCAA440EEA524AD182823C72072C92E3"/>
    <w:rsid w:val="00845ABD"/>
    <w:rPr>
      <w:rFonts w:eastAsiaTheme="minorHAnsi"/>
    </w:rPr>
  </w:style>
  <w:style w:type="paragraph" w:customStyle="1" w:styleId="B50A681636AC4EFCBCA46277F731AAD1">
    <w:name w:val="B50A681636AC4EFCBCA46277F731AAD1"/>
    <w:rsid w:val="00845ABD"/>
    <w:rPr>
      <w:rFonts w:eastAsiaTheme="minorHAnsi"/>
    </w:rPr>
  </w:style>
  <w:style w:type="paragraph" w:customStyle="1" w:styleId="C6C32F60F5A7442C80C555BD4BA08244">
    <w:name w:val="C6C32F60F5A7442C80C555BD4BA08244"/>
    <w:rsid w:val="00845ABD"/>
    <w:rPr>
      <w:rFonts w:eastAsiaTheme="minorHAnsi"/>
    </w:rPr>
  </w:style>
  <w:style w:type="paragraph" w:customStyle="1" w:styleId="FB9B8F879089440CB3AC9CABC8A297E4">
    <w:name w:val="FB9B8F879089440CB3AC9CABC8A297E4"/>
    <w:rsid w:val="00845ABD"/>
    <w:rPr>
      <w:rFonts w:eastAsiaTheme="minorHAnsi"/>
    </w:rPr>
  </w:style>
  <w:style w:type="paragraph" w:customStyle="1" w:styleId="A1A52C11D57146F5BD45A306B9D95972">
    <w:name w:val="A1A52C11D57146F5BD45A306B9D95972"/>
    <w:rsid w:val="00845ABD"/>
    <w:rPr>
      <w:rFonts w:eastAsiaTheme="minorHAnsi"/>
    </w:rPr>
  </w:style>
  <w:style w:type="paragraph" w:customStyle="1" w:styleId="A0DDECFC10064B9E96020CF7FAEDB1AE">
    <w:name w:val="A0DDECFC10064B9E96020CF7FAEDB1AE"/>
    <w:rsid w:val="00845ABD"/>
    <w:rPr>
      <w:rFonts w:eastAsiaTheme="minorHAnsi"/>
    </w:rPr>
  </w:style>
  <w:style w:type="paragraph" w:customStyle="1" w:styleId="978D8F3AE83448528CFA3BA313A13288">
    <w:name w:val="978D8F3AE83448528CFA3BA313A13288"/>
    <w:rsid w:val="00845ABD"/>
    <w:rPr>
      <w:rFonts w:eastAsiaTheme="minorHAnsi"/>
    </w:rPr>
  </w:style>
  <w:style w:type="paragraph" w:customStyle="1" w:styleId="C10650F4C688459BBC9D956CD62AD559">
    <w:name w:val="C10650F4C688459BBC9D956CD62AD559"/>
    <w:rsid w:val="00845ABD"/>
    <w:rPr>
      <w:rFonts w:eastAsiaTheme="minorHAnsi"/>
    </w:rPr>
  </w:style>
  <w:style w:type="paragraph" w:customStyle="1" w:styleId="B2993E2A23D344F5816B565533EFAF7A">
    <w:name w:val="B2993E2A23D344F5816B565533EFAF7A"/>
    <w:rsid w:val="00845ABD"/>
    <w:rPr>
      <w:rFonts w:eastAsiaTheme="minorHAnsi"/>
    </w:rPr>
  </w:style>
  <w:style w:type="paragraph" w:customStyle="1" w:styleId="B6B269EFFF114DA1A2817398C137CD6A">
    <w:name w:val="B6B269EFFF114DA1A2817398C137CD6A"/>
    <w:rsid w:val="00845ABD"/>
    <w:rPr>
      <w:rFonts w:eastAsiaTheme="minorHAnsi"/>
    </w:rPr>
  </w:style>
  <w:style w:type="paragraph" w:customStyle="1" w:styleId="F3BE053DBCD246F5B468F052771E57AC">
    <w:name w:val="F3BE053DBCD246F5B468F052771E57AC"/>
    <w:rsid w:val="00845ABD"/>
    <w:rPr>
      <w:rFonts w:eastAsiaTheme="minorHAnsi"/>
    </w:rPr>
  </w:style>
  <w:style w:type="paragraph" w:customStyle="1" w:styleId="58BAE328E5924B70AB1EA6CA518A42011">
    <w:name w:val="58BAE328E5924B70AB1EA6CA518A42011"/>
    <w:rsid w:val="00845ABD"/>
    <w:rPr>
      <w:rFonts w:eastAsiaTheme="minorHAnsi"/>
    </w:rPr>
  </w:style>
  <w:style w:type="paragraph" w:customStyle="1" w:styleId="3ACADB8AFEBB4D038758E81160C200493">
    <w:name w:val="3ACADB8AFEBB4D038758E81160C200493"/>
    <w:rsid w:val="00845ABD"/>
    <w:rPr>
      <w:rFonts w:eastAsiaTheme="minorHAnsi"/>
    </w:rPr>
  </w:style>
  <w:style w:type="paragraph" w:customStyle="1" w:styleId="5FC68A7283794F8AB702F761545AF3702">
    <w:name w:val="5FC68A7283794F8AB702F761545AF3702"/>
    <w:rsid w:val="00845ABD"/>
    <w:rPr>
      <w:rFonts w:eastAsiaTheme="minorHAnsi"/>
    </w:rPr>
  </w:style>
  <w:style w:type="paragraph" w:customStyle="1" w:styleId="0F19B2F0571348C1B613FF7A9ECDD5D82">
    <w:name w:val="0F19B2F0571348C1B613FF7A9ECDD5D82"/>
    <w:rsid w:val="00845ABD"/>
    <w:rPr>
      <w:rFonts w:eastAsiaTheme="minorHAnsi"/>
    </w:rPr>
  </w:style>
  <w:style w:type="paragraph" w:customStyle="1" w:styleId="EAFDB433623641C2B5492F262A1838682">
    <w:name w:val="EAFDB433623641C2B5492F262A1838682"/>
    <w:rsid w:val="00845ABD"/>
    <w:rPr>
      <w:rFonts w:eastAsiaTheme="minorHAnsi"/>
    </w:rPr>
  </w:style>
  <w:style w:type="paragraph" w:customStyle="1" w:styleId="6368E2A2E2584842A6733647E77181551">
    <w:name w:val="6368E2A2E2584842A6733647E77181551"/>
    <w:rsid w:val="00845ABD"/>
    <w:rPr>
      <w:rFonts w:eastAsiaTheme="minorHAnsi"/>
    </w:rPr>
  </w:style>
  <w:style w:type="paragraph" w:customStyle="1" w:styleId="1A664D55E02344BBB18DC10F7B2388671">
    <w:name w:val="1A664D55E02344BBB18DC10F7B2388671"/>
    <w:rsid w:val="00845ABD"/>
    <w:rPr>
      <w:rFonts w:eastAsiaTheme="minorHAnsi"/>
    </w:rPr>
  </w:style>
  <w:style w:type="paragraph" w:customStyle="1" w:styleId="DC60D75B35EB4D6895B6A267D728BBCF1">
    <w:name w:val="DC60D75B35EB4D6895B6A267D728BBCF1"/>
    <w:rsid w:val="00845ABD"/>
    <w:rPr>
      <w:rFonts w:eastAsiaTheme="minorHAnsi"/>
    </w:rPr>
  </w:style>
  <w:style w:type="paragraph" w:customStyle="1" w:styleId="1775A998957842C8BAE42A055EF58C6D1">
    <w:name w:val="1775A998957842C8BAE42A055EF58C6D1"/>
    <w:rsid w:val="00845ABD"/>
    <w:rPr>
      <w:rFonts w:eastAsiaTheme="minorHAnsi"/>
    </w:rPr>
  </w:style>
  <w:style w:type="paragraph" w:customStyle="1" w:styleId="0773F4B927404618A587F91723A345291">
    <w:name w:val="0773F4B927404618A587F91723A345291"/>
    <w:rsid w:val="00845ABD"/>
    <w:rPr>
      <w:rFonts w:eastAsiaTheme="minorHAnsi"/>
    </w:rPr>
  </w:style>
  <w:style w:type="paragraph" w:customStyle="1" w:styleId="1219FD4C44714A7CAEB0FAE0DB5424ED1">
    <w:name w:val="1219FD4C44714A7CAEB0FAE0DB5424ED1"/>
    <w:rsid w:val="00845ABD"/>
    <w:rPr>
      <w:rFonts w:eastAsiaTheme="minorHAnsi"/>
    </w:rPr>
  </w:style>
  <w:style w:type="paragraph" w:customStyle="1" w:styleId="7FD7BAC205E14EDD8345B3985687B1661">
    <w:name w:val="7FD7BAC205E14EDD8345B3985687B1661"/>
    <w:rsid w:val="00845ABD"/>
    <w:rPr>
      <w:rFonts w:eastAsiaTheme="minorHAnsi"/>
    </w:rPr>
  </w:style>
  <w:style w:type="paragraph" w:customStyle="1" w:styleId="C38827475B4D41AB9E5B98B959CC50DA1">
    <w:name w:val="C38827475B4D41AB9E5B98B959CC50DA1"/>
    <w:rsid w:val="00845ABD"/>
    <w:rPr>
      <w:rFonts w:eastAsiaTheme="minorHAnsi"/>
    </w:rPr>
  </w:style>
  <w:style w:type="paragraph" w:customStyle="1" w:styleId="71D98677269A4E84885E02EFBDCA20B31">
    <w:name w:val="71D98677269A4E84885E02EFBDCA20B31"/>
    <w:rsid w:val="00845ABD"/>
    <w:rPr>
      <w:rFonts w:eastAsiaTheme="minorHAnsi"/>
    </w:rPr>
  </w:style>
  <w:style w:type="paragraph" w:customStyle="1" w:styleId="5BEA3ED58C2048DDAD65897EAE12C4761">
    <w:name w:val="5BEA3ED58C2048DDAD65897EAE12C4761"/>
    <w:rsid w:val="00845ABD"/>
    <w:rPr>
      <w:rFonts w:eastAsiaTheme="minorHAnsi"/>
    </w:rPr>
  </w:style>
  <w:style w:type="paragraph" w:customStyle="1" w:styleId="D66615622D55483BAB031F2A7568CD861">
    <w:name w:val="D66615622D55483BAB031F2A7568CD861"/>
    <w:rsid w:val="00845ABD"/>
    <w:rPr>
      <w:rFonts w:eastAsiaTheme="minorHAnsi"/>
    </w:rPr>
  </w:style>
  <w:style w:type="paragraph" w:customStyle="1" w:styleId="DCAA440EEA524AD182823C72072C92E31">
    <w:name w:val="DCAA440EEA524AD182823C72072C92E31"/>
    <w:rsid w:val="00845ABD"/>
    <w:rPr>
      <w:rFonts w:eastAsiaTheme="minorHAnsi"/>
    </w:rPr>
  </w:style>
  <w:style w:type="paragraph" w:customStyle="1" w:styleId="B50A681636AC4EFCBCA46277F731AAD11">
    <w:name w:val="B50A681636AC4EFCBCA46277F731AAD11"/>
    <w:rsid w:val="00845ABD"/>
    <w:rPr>
      <w:rFonts w:eastAsiaTheme="minorHAnsi"/>
    </w:rPr>
  </w:style>
  <w:style w:type="paragraph" w:customStyle="1" w:styleId="C6C32F60F5A7442C80C555BD4BA082441">
    <w:name w:val="C6C32F60F5A7442C80C555BD4BA082441"/>
    <w:rsid w:val="00845ABD"/>
    <w:rPr>
      <w:rFonts w:eastAsiaTheme="minorHAnsi"/>
    </w:rPr>
  </w:style>
  <w:style w:type="paragraph" w:customStyle="1" w:styleId="FB9B8F879089440CB3AC9CABC8A297E41">
    <w:name w:val="FB9B8F879089440CB3AC9CABC8A297E41"/>
    <w:rsid w:val="00845ABD"/>
    <w:rPr>
      <w:rFonts w:eastAsiaTheme="minorHAnsi"/>
    </w:rPr>
  </w:style>
  <w:style w:type="paragraph" w:customStyle="1" w:styleId="A1A52C11D57146F5BD45A306B9D959721">
    <w:name w:val="A1A52C11D57146F5BD45A306B9D959721"/>
    <w:rsid w:val="00845ABD"/>
    <w:rPr>
      <w:rFonts w:eastAsiaTheme="minorHAnsi"/>
    </w:rPr>
  </w:style>
  <w:style w:type="paragraph" w:customStyle="1" w:styleId="A0DDECFC10064B9E96020CF7FAEDB1AE1">
    <w:name w:val="A0DDECFC10064B9E96020CF7FAEDB1AE1"/>
    <w:rsid w:val="00845ABD"/>
    <w:rPr>
      <w:rFonts w:eastAsiaTheme="minorHAnsi"/>
    </w:rPr>
  </w:style>
  <w:style w:type="paragraph" w:customStyle="1" w:styleId="978D8F3AE83448528CFA3BA313A132881">
    <w:name w:val="978D8F3AE83448528CFA3BA313A132881"/>
    <w:rsid w:val="00845ABD"/>
    <w:rPr>
      <w:rFonts w:eastAsiaTheme="minorHAnsi"/>
    </w:rPr>
  </w:style>
  <w:style w:type="paragraph" w:customStyle="1" w:styleId="C10650F4C688459BBC9D956CD62AD5591">
    <w:name w:val="C10650F4C688459BBC9D956CD62AD5591"/>
    <w:rsid w:val="00845ABD"/>
    <w:rPr>
      <w:rFonts w:eastAsiaTheme="minorHAnsi"/>
    </w:rPr>
  </w:style>
  <w:style w:type="paragraph" w:customStyle="1" w:styleId="B2993E2A23D344F5816B565533EFAF7A1">
    <w:name w:val="B2993E2A23D344F5816B565533EFAF7A1"/>
    <w:rsid w:val="00845ABD"/>
    <w:rPr>
      <w:rFonts w:eastAsiaTheme="minorHAnsi"/>
    </w:rPr>
  </w:style>
  <w:style w:type="paragraph" w:customStyle="1" w:styleId="B6B269EFFF114DA1A2817398C137CD6A1">
    <w:name w:val="B6B269EFFF114DA1A2817398C137CD6A1"/>
    <w:rsid w:val="00845ABD"/>
    <w:rPr>
      <w:rFonts w:eastAsiaTheme="minorHAnsi"/>
    </w:rPr>
  </w:style>
  <w:style w:type="paragraph" w:customStyle="1" w:styleId="F3BE053DBCD246F5B468F052771E57AC1">
    <w:name w:val="F3BE053DBCD246F5B468F052771E57AC1"/>
    <w:rsid w:val="00845AB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ABC's of Web desgin.dotx</Template>
  <TotalTime>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Western School District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SWSD</dc:creator>
  <cp:keywords/>
  <dc:description/>
  <cp:lastModifiedBy>SWSD</cp:lastModifiedBy>
  <cp:revision>3</cp:revision>
  <dcterms:created xsi:type="dcterms:W3CDTF">2011-08-31T15:20:00Z</dcterms:created>
  <dcterms:modified xsi:type="dcterms:W3CDTF">2011-08-31T15:25:00Z</dcterms:modified>
</cp:coreProperties>
</file>